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1C" w:rsidRPr="00DF2DC4" w:rsidRDefault="00190903" w:rsidP="00024398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noProof/>
          <w:color w:val="B3DC20"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85640" wp14:editId="5B31B7C8">
                <wp:simplePos x="0" y="0"/>
                <wp:positionH relativeFrom="column">
                  <wp:posOffset>-526909</wp:posOffset>
                </wp:positionH>
                <wp:positionV relativeFrom="paragraph">
                  <wp:posOffset>-1027430</wp:posOffset>
                </wp:positionV>
                <wp:extent cx="1619885" cy="2159635"/>
                <wp:effectExtent l="19050" t="19050" r="18415" b="1206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596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-41.5pt;margin-top:-80.9pt;width:127.55pt;height:1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" fillcolor="#bfbfbf [2412]" strokecolor="white [3212]" strokeweight="3pt">
                <v:stroke joinstyle="miter"/>
              </v:roundrect>
            </w:pict>
          </mc:Fallback>
        </mc:AlternateContent>
      </w:r>
      <w:r w:rsidR="00FE60B3"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Berufliche Tätigkeiten</w:t>
      </w:r>
    </w:p>
    <w:p w:rsidR="0095678E" w:rsidRPr="00DF2DC4" w:rsidRDefault="0095678E" w:rsidP="00024398">
      <w:pPr>
        <w:tabs>
          <w:tab w:val="left" w:pos="4536"/>
        </w:tabs>
        <w:spacing w:after="0" w:line="276" w:lineRule="auto"/>
        <w:ind w:left="2694"/>
        <w:rPr>
          <w:rFonts w:ascii="Arial" w:hAnsi="Arial" w:cs="Arial"/>
          <w:b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06/05 – heute</w:t>
      </w:r>
      <w:r w:rsidRPr="00DF2DC4">
        <w:rPr>
          <w:b/>
          <w:color w:val="808080" w:themeColor="background1" w:themeShade="80"/>
        </w:rPr>
        <w:tab/>
      </w:r>
      <w:r w:rsidR="00A54CBC">
        <w:rPr>
          <w:rFonts w:ascii="Arial" w:hAnsi="Arial" w:cs="Arial"/>
          <w:b/>
          <w:color w:val="595959" w:themeColor="text1" w:themeTint="A6"/>
        </w:rPr>
        <w:t xml:space="preserve">Mustermann Schreinerei GmbH in </w:t>
      </w:r>
      <w:r w:rsidR="00B74823" w:rsidRPr="00DF2DC4">
        <w:rPr>
          <w:rFonts w:ascii="Arial" w:hAnsi="Arial" w:cs="Arial"/>
          <w:b/>
          <w:color w:val="595959" w:themeColor="text1" w:themeTint="A6"/>
        </w:rPr>
        <w:t>Sursee</w:t>
      </w:r>
    </w:p>
    <w:p w:rsidR="00B74823" w:rsidRPr="00DF2DC4" w:rsidRDefault="00B74823" w:rsidP="00024398">
      <w:pPr>
        <w:tabs>
          <w:tab w:val="left" w:pos="4536"/>
          <w:tab w:val="left" w:pos="6521"/>
        </w:tabs>
        <w:spacing w:after="120" w:line="276" w:lineRule="auto"/>
        <w:ind w:left="-28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ab/>
        <w:t>Sachbearbeiter AVOR</w:t>
      </w:r>
    </w:p>
    <w:p w:rsidR="00B74823" w:rsidRPr="00DF2DC4" w:rsidRDefault="00B74823" w:rsidP="00024398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spacing w:after="120" w:line="276" w:lineRule="auto"/>
        <w:ind w:left="4820" w:hanging="28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CAD-Planung</w:t>
      </w:r>
    </w:p>
    <w:p w:rsidR="00B74823" w:rsidRPr="00DF2DC4" w:rsidRDefault="00B74823" w:rsidP="00024398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spacing w:after="120" w:line="276" w:lineRule="auto"/>
        <w:ind w:left="4820" w:hanging="284"/>
        <w:rPr>
          <w:rFonts w:ascii="Arial" w:hAnsi="Arial" w:cs="Arial"/>
          <w:color w:val="595959" w:themeColor="text1" w:themeTint="A6"/>
        </w:rPr>
      </w:pPr>
      <w:proofErr w:type="spellStart"/>
      <w:r w:rsidRPr="00DF2DC4">
        <w:rPr>
          <w:rFonts w:ascii="Arial" w:hAnsi="Arial" w:cs="Arial"/>
          <w:color w:val="595959" w:themeColor="text1" w:themeTint="A6"/>
        </w:rPr>
        <w:t>Offertwesen</w:t>
      </w:r>
      <w:proofErr w:type="spellEnd"/>
    </w:p>
    <w:p w:rsidR="00B74823" w:rsidRPr="00DF2DC4" w:rsidRDefault="00B74823" w:rsidP="00024398">
      <w:pPr>
        <w:pStyle w:val="Listenabsatz"/>
        <w:numPr>
          <w:ilvl w:val="0"/>
          <w:numId w:val="10"/>
        </w:numPr>
        <w:tabs>
          <w:tab w:val="left" w:pos="4536"/>
          <w:tab w:val="left" w:pos="6521"/>
        </w:tabs>
        <w:spacing w:after="480" w:line="276" w:lineRule="auto"/>
        <w:ind w:left="4820" w:hanging="28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Kalkulation</w:t>
      </w:r>
    </w:p>
    <w:p w:rsidR="00B74823" w:rsidRDefault="00556B75" w:rsidP="00024398">
      <w:pPr>
        <w:tabs>
          <w:tab w:val="left" w:pos="4536"/>
          <w:tab w:val="left" w:pos="6521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  <w:sz w:val="24"/>
          <w:szCs w:val="24"/>
        </w:rPr>
      </w:pPr>
      <w:r w:rsidRPr="00DF2DC4">
        <w:rPr>
          <w:rFonts w:ascii="Arial" w:hAnsi="Arial" w:cs="Arial"/>
          <w:noProof/>
          <w:color w:val="595959" w:themeColor="text1" w:themeTint="A6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65CE5" wp14:editId="0B3667FB">
                <wp:simplePos x="0" y="0"/>
                <wp:positionH relativeFrom="column">
                  <wp:posOffset>-549839</wp:posOffset>
                </wp:positionH>
                <wp:positionV relativeFrom="paragraph">
                  <wp:posOffset>178858</wp:posOffset>
                </wp:positionV>
                <wp:extent cx="1685925" cy="1521178"/>
                <wp:effectExtent l="0" t="0" r="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21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</w:tblGrid>
                            <w:tr w:rsidR="00C51DB0" w:rsidRPr="005427AE" w:rsidTr="00EA2F50">
                              <w:trPr>
                                <w:trHeight w:val="145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spacing w:line="360" w:lineRule="auto"/>
                                    <w:ind w:left="-31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Muster Roman</w:t>
                                  </w:r>
                                </w:p>
                              </w:tc>
                            </w:tr>
                            <w:tr w:rsidR="00C51DB0" w:rsidRPr="005427AE" w:rsidTr="00EA2F50">
                              <w:trPr>
                                <w:trHeight w:val="265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spacing w:line="360" w:lineRule="auto"/>
                                    <w:ind w:left="-31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Bahnhofstrasse 100</w:t>
                                  </w:r>
                                </w:p>
                              </w:tc>
                            </w:tr>
                            <w:tr w:rsidR="00C51DB0" w:rsidRPr="005427AE" w:rsidTr="00EA2F50">
                              <w:trPr>
                                <w:trHeight w:val="200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6210 Sursee</w:t>
                                  </w:r>
                                </w:p>
                              </w:tc>
                            </w:tr>
                            <w:tr w:rsidR="00C51DB0" w:rsidRPr="005427AE" w:rsidTr="00EA2F50">
                              <w:trPr>
                                <w:trHeight w:val="95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spacing w:line="360" w:lineRule="auto"/>
                                    <w:ind w:left="-31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041 921 66 77</w:t>
                                  </w:r>
                                </w:p>
                              </w:tc>
                            </w:tr>
                            <w:tr w:rsidR="00C51DB0" w:rsidRPr="005427AE" w:rsidTr="00EA2F50">
                              <w:trPr>
                                <w:trHeight w:val="26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spacing w:line="360" w:lineRule="auto"/>
                                    <w:ind w:left="-31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079 921 66 77</w:t>
                                  </w:r>
                                </w:p>
                              </w:tc>
                            </w:tr>
                          </w:tbl>
                          <w:p w:rsidR="00C51DB0" w:rsidRDefault="00C51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3.3pt;margin-top:14.1pt;width:132.75pt;height:1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</w:tblGrid>
                      <w:tr w:rsidR="00C51DB0" w:rsidRPr="005427AE" w:rsidTr="00EA2F50">
                        <w:trPr>
                          <w:trHeight w:val="145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spacing w:line="360" w:lineRule="auto"/>
                              <w:ind w:left="-3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Muster Roman</w:t>
                            </w:r>
                          </w:p>
                        </w:tc>
                      </w:tr>
                      <w:tr w:rsidR="00C51DB0" w:rsidRPr="005427AE" w:rsidTr="00EA2F50">
                        <w:trPr>
                          <w:trHeight w:val="265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spacing w:line="360" w:lineRule="auto"/>
                              <w:ind w:left="-3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Bahnhofstrasse 100</w:t>
                            </w:r>
                          </w:p>
                        </w:tc>
                      </w:tr>
                      <w:tr w:rsidR="00C51DB0" w:rsidRPr="005427AE" w:rsidTr="00EA2F50">
                        <w:trPr>
                          <w:trHeight w:val="200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6210 Sursee</w:t>
                            </w:r>
                          </w:p>
                        </w:tc>
                      </w:tr>
                      <w:tr w:rsidR="00C51DB0" w:rsidRPr="005427AE" w:rsidTr="00EA2F50">
                        <w:trPr>
                          <w:trHeight w:val="95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spacing w:line="360" w:lineRule="auto"/>
                              <w:ind w:left="-3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041 921 66 77</w:t>
                            </w:r>
                          </w:p>
                        </w:tc>
                      </w:tr>
                      <w:tr w:rsidR="00C51DB0" w:rsidRPr="005427AE" w:rsidTr="00EA2F50">
                        <w:trPr>
                          <w:trHeight w:val="26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spacing w:line="360" w:lineRule="auto"/>
                              <w:ind w:left="-3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079 921 66 77</w:t>
                            </w:r>
                          </w:p>
                        </w:tc>
                      </w:tr>
                    </w:tbl>
                    <w:p w:rsidR="00C51DB0" w:rsidRDefault="00C51DB0"/>
                  </w:txbxContent>
                </v:textbox>
              </v:shape>
            </w:pict>
          </mc:Fallback>
        </mc:AlternateContent>
      </w:r>
      <w:r w:rsidR="00B74823" w:rsidRPr="00DF2DC4">
        <w:rPr>
          <w:rFonts w:ascii="Arial" w:hAnsi="Arial" w:cs="Arial"/>
          <w:color w:val="595959" w:themeColor="text1" w:themeTint="A6"/>
        </w:rPr>
        <w:t>11/03 – 05/05</w:t>
      </w:r>
      <w:r w:rsidR="00B74823" w:rsidRPr="00DF2DC4">
        <w:rPr>
          <w:rFonts w:ascii="Arial" w:hAnsi="Arial" w:cs="Arial"/>
          <w:color w:val="595959" w:themeColor="text1" w:themeTint="A6"/>
        </w:rPr>
        <w:tab/>
      </w:r>
      <w:r w:rsidR="00B74823" w:rsidRPr="00DF2DC4">
        <w:rPr>
          <w:rFonts w:ascii="Arial" w:hAnsi="Arial" w:cs="Arial"/>
          <w:b/>
          <w:color w:val="595959" w:themeColor="text1" w:themeTint="A6"/>
        </w:rPr>
        <w:t xml:space="preserve">Mustermann AG in </w:t>
      </w:r>
      <w:proofErr w:type="spellStart"/>
      <w:r w:rsidR="00B74823" w:rsidRPr="00DF2DC4">
        <w:rPr>
          <w:rFonts w:ascii="Arial" w:hAnsi="Arial" w:cs="Arial"/>
          <w:b/>
          <w:color w:val="595959" w:themeColor="text1" w:themeTint="A6"/>
        </w:rPr>
        <w:t>Büron</w:t>
      </w:r>
      <w:proofErr w:type="spellEnd"/>
    </w:p>
    <w:p w:rsidR="00B74823" w:rsidRPr="00DF2DC4" w:rsidRDefault="00B74823" w:rsidP="00024398">
      <w:pPr>
        <w:tabs>
          <w:tab w:val="left" w:pos="4536"/>
          <w:tab w:val="left" w:pos="6521"/>
        </w:tabs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Pr="00DF2DC4">
        <w:rPr>
          <w:rFonts w:ascii="Arial" w:hAnsi="Arial" w:cs="Arial"/>
          <w:color w:val="595959" w:themeColor="text1" w:themeTint="A6"/>
        </w:rPr>
        <w:t>07/04 – 05/05</w:t>
      </w:r>
      <w:r w:rsidRPr="00DF2DC4">
        <w:rPr>
          <w:rFonts w:ascii="Arial" w:hAnsi="Arial" w:cs="Arial"/>
          <w:color w:val="595959" w:themeColor="text1" w:themeTint="A6"/>
        </w:rPr>
        <w:tab/>
        <w:t>Leiter Werkstatt</w:t>
      </w:r>
    </w:p>
    <w:p w:rsidR="00B74823" w:rsidRPr="00DF2DC4" w:rsidRDefault="00B74823" w:rsidP="00024398">
      <w:pPr>
        <w:pStyle w:val="Listenabsatz"/>
        <w:numPr>
          <w:ilvl w:val="0"/>
          <w:numId w:val="10"/>
        </w:numPr>
        <w:tabs>
          <w:tab w:val="left" w:pos="2694"/>
          <w:tab w:val="left" w:pos="4536"/>
          <w:tab w:val="left" w:pos="4820"/>
          <w:tab w:val="left" w:pos="6521"/>
        </w:tabs>
        <w:spacing w:after="120" w:line="276" w:lineRule="auto"/>
        <w:ind w:left="4395" w:firstLine="141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Personalführung von 5 Mitarbeitenden</w:t>
      </w:r>
    </w:p>
    <w:p w:rsidR="00B74823" w:rsidRPr="00DF2DC4" w:rsidRDefault="00B74823" w:rsidP="00024398">
      <w:pPr>
        <w:pStyle w:val="Listenabsatz"/>
        <w:numPr>
          <w:ilvl w:val="0"/>
          <w:numId w:val="10"/>
        </w:numPr>
        <w:tabs>
          <w:tab w:val="left" w:pos="2694"/>
          <w:tab w:val="left" w:pos="4536"/>
          <w:tab w:val="left" w:pos="4820"/>
          <w:tab w:val="left" w:pos="6521"/>
        </w:tabs>
        <w:spacing w:after="240" w:line="276" w:lineRule="auto"/>
        <w:ind w:left="4394" w:firstLine="142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Überwachung der Aufträge/Terminplanung</w:t>
      </w:r>
    </w:p>
    <w:p w:rsidR="00A90C30" w:rsidRPr="00DF2DC4" w:rsidRDefault="00A90C30" w:rsidP="00024398">
      <w:pPr>
        <w:tabs>
          <w:tab w:val="left" w:pos="4536"/>
          <w:tab w:val="left" w:pos="6521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ab/>
        <w:t>11/03 – 06/04</w:t>
      </w:r>
      <w:r w:rsidRPr="00DF2DC4">
        <w:rPr>
          <w:rFonts w:ascii="Arial" w:hAnsi="Arial" w:cs="Arial"/>
          <w:color w:val="595959" w:themeColor="text1" w:themeTint="A6"/>
        </w:rPr>
        <w:tab/>
        <w:t>Schreiner</w:t>
      </w:r>
    </w:p>
    <w:p w:rsidR="004D38E7" w:rsidRPr="00DF2DC4" w:rsidRDefault="004D38E7" w:rsidP="00024398">
      <w:pPr>
        <w:pStyle w:val="Listenabsatz"/>
        <w:numPr>
          <w:ilvl w:val="0"/>
          <w:numId w:val="10"/>
        </w:numPr>
        <w:tabs>
          <w:tab w:val="left" w:pos="2694"/>
          <w:tab w:val="left" w:pos="4536"/>
          <w:tab w:val="left" w:pos="4820"/>
          <w:tab w:val="left" w:pos="6521"/>
        </w:tabs>
        <w:spacing w:after="120" w:line="276" w:lineRule="auto"/>
        <w:ind w:left="4395" w:firstLine="141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Innenausbau und Möbel</w:t>
      </w:r>
    </w:p>
    <w:p w:rsidR="004D38E7" w:rsidRPr="00DF2DC4" w:rsidRDefault="004D38E7" w:rsidP="00024398">
      <w:pPr>
        <w:pStyle w:val="Listenabsatz"/>
        <w:numPr>
          <w:ilvl w:val="0"/>
          <w:numId w:val="10"/>
        </w:numPr>
        <w:tabs>
          <w:tab w:val="left" w:pos="2694"/>
          <w:tab w:val="left" w:pos="4536"/>
          <w:tab w:val="left" w:pos="4820"/>
          <w:tab w:val="left" w:pos="6521"/>
        </w:tabs>
        <w:spacing w:after="480" w:line="276" w:lineRule="auto"/>
        <w:ind w:left="4394" w:firstLine="142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Lehrlingsbetreuung</w:t>
      </w:r>
    </w:p>
    <w:p w:rsidR="00A85E48" w:rsidRPr="00DF2DC4" w:rsidRDefault="00A85E48" w:rsidP="00024398">
      <w:pPr>
        <w:tabs>
          <w:tab w:val="left" w:pos="4536"/>
          <w:tab w:val="left" w:pos="6521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11/00 – 07/03</w:t>
      </w:r>
      <w:r w:rsidRPr="00DF2DC4">
        <w:rPr>
          <w:rFonts w:ascii="Arial" w:hAnsi="Arial" w:cs="Arial"/>
          <w:color w:val="595959" w:themeColor="text1" w:themeTint="A6"/>
        </w:rPr>
        <w:tab/>
      </w:r>
      <w:r w:rsidRPr="00DF2DC4">
        <w:rPr>
          <w:rFonts w:ascii="Arial" w:hAnsi="Arial" w:cs="Arial"/>
          <w:b/>
          <w:color w:val="595959" w:themeColor="text1" w:themeTint="A6"/>
        </w:rPr>
        <w:t xml:space="preserve">Schreinerei Fantasia AG in </w:t>
      </w:r>
      <w:proofErr w:type="spellStart"/>
      <w:r w:rsidRPr="00DF2DC4">
        <w:rPr>
          <w:rFonts w:ascii="Arial" w:hAnsi="Arial" w:cs="Arial"/>
          <w:b/>
          <w:color w:val="595959" w:themeColor="text1" w:themeTint="A6"/>
        </w:rPr>
        <w:t>Wauwil</w:t>
      </w:r>
      <w:proofErr w:type="spellEnd"/>
    </w:p>
    <w:p w:rsidR="00A85E48" w:rsidRPr="00DF2DC4" w:rsidRDefault="008948B8" w:rsidP="00024398">
      <w:pPr>
        <w:tabs>
          <w:tab w:val="left" w:pos="2694"/>
          <w:tab w:val="left" w:pos="4536"/>
          <w:tab w:val="left" w:pos="4820"/>
          <w:tab w:val="left" w:pos="6521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B3BEF" wp14:editId="2DC70D3A">
                <wp:simplePos x="0" y="0"/>
                <wp:positionH relativeFrom="column">
                  <wp:posOffset>-804545</wp:posOffset>
                </wp:positionH>
                <wp:positionV relativeFrom="paragraph">
                  <wp:posOffset>99695</wp:posOffset>
                </wp:positionV>
                <wp:extent cx="2257425" cy="40671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06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2"/>
                            </w:tblGrid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de-CH" w:eastAsia="de-CH"/>
                                    </w:rPr>
                                    <w:drawing>
                                      <wp:inline distT="0" distB="0" distL="0" distR="0" wp14:anchorId="6F4EFC3B" wp14:editId="442F4EE1">
                                        <wp:extent cx="266700" cy="266700"/>
                                        <wp:effectExtent l="0" t="0" r="0" b="0"/>
                                        <wp:docPr id="19" name="Grafik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cons.iconarchive.com/icons/iconsmind/outline/512/Mail-ico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clrChange>
                                                    <a:clrFrom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From>
                                                    <a:clrTo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lum bright="70000" contrast="-70000"/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500"/>
                                                          </a14:imgEffect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751" cy="268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roman.muster@bluewin.ch</w:t>
                                  </w:r>
                                </w:p>
                              </w:tc>
                            </w:tr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de-CH" w:eastAsia="de-CH"/>
                                    </w:rPr>
                                    <w:drawing>
                                      <wp:inline distT="0" distB="0" distL="0" distR="0" wp14:anchorId="3C460B63" wp14:editId="662FA9C8">
                                        <wp:extent cx="285750" cy="285750"/>
                                        <wp:effectExtent l="0" t="0" r="0" b="0"/>
                                        <wp:docPr id="20" name="Grafik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icon-icons.com/icons2/1129/PNG/512/birthdaycakewithcandles_7979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430" cy="286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024398">
                                  <w:pPr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21. März 1980</w:t>
                                  </w:r>
                                </w:p>
                              </w:tc>
                            </w:tr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de-CH" w:eastAsia="de-CH"/>
                                    </w:rPr>
                                    <w:drawing>
                                      <wp:inline distT="0" distB="0" distL="0" distR="0" wp14:anchorId="32B0D475" wp14:editId="44D35F86">
                                        <wp:extent cx="314325" cy="314325"/>
                                        <wp:effectExtent l="0" t="0" r="9525" b="9525"/>
                                        <wp:docPr id="21" name="Grafik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s://icon-icons.com/icons2/508/PNG/512/home_house_icon-icons.com_4985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877" cy="315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Sursee</w:t>
                                  </w:r>
                                </w:p>
                              </w:tc>
                            </w:tr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spacing w:after="100" w:afterAutospacing="1"/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de-CH" w:eastAsia="de-CH"/>
                                    </w:rPr>
                                    <w:drawing>
                                      <wp:inline distT="0" distB="0" distL="0" distR="0" wp14:anchorId="5E8BF15C" wp14:editId="39B737FB">
                                        <wp:extent cx="296545" cy="296545"/>
                                        <wp:effectExtent l="0" t="0" r="8255" b="8255"/>
                                        <wp:docPr id="22" name="Grafik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uniqart-label.de/privat/wp-content/uploads/sites/3/2015/10/ul-Icon-Ringe-Diamant-schwarz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6545" cy="296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51DB0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C51DB0" w:rsidRPr="00A36F54" w:rsidRDefault="00C51DB0" w:rsidP="00EA2F50">
                                  <w:pPr>
                                    <w:spacing w:after="100" w:afterAutospacing="1"/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ledig</w:t>
                                  </w:r>
                                </w:p>
                              </w:tc>
                            </w:tr>
                            <w:tr w:rsidR="00024398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024398" w:rsidRPr="00A36F54" w:rsidRDefault="00024398" w:rsidP="00EA2F50">
                                  <w:pPr>
                                    <w:spacing w:after="100" w:afterAutospacing="1"/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de-CH" w:eastAsia="de-CH"/>
                                    </w:rPr>
                                    <w:drawing>
                                      <wp:inline distT="0" distB="0" distL="0" distR="0" wp14:anchorId="2DAA62FC" wp14:editId="7CA41BBC">
                                        <wp:extent cx="361950" cy="361950"/>
                                        <wp:effectExtent l="0" t="0" r="0" b="0"/>
                                        <wp:docPr id="1" name="Grafik 1" descr="http://cdn.mysitemyway.com/etc-mysitemyway/icons/legacy-previews/icons/glossy-black-icons-transport-travel/038413-glossy-black-icon-transport-travel-transportation-car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cdn.mysitemyway.com/etc-mysitemyway/icons/legacy-previews/icons/glossy-black-icons-transport-travel/038413-glossy-black-icon-transport-travel-transportation-car1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4398" w:rsidRPr="00DF2DC4" w:rsidTr="008948B8">
                              <w:trPr>
                                <w:trHeight w:val="587"/>
                              </w:trPr>
                              <w:tc>
                                <w:tcPr>
                                  <w:tcW w:w="3282" w:type="dxa"/>
                                  <w:vAlign w:val="center"/>
                                </w:tcPr>
                                <w:p w:rsidR="00024398" w:rsidRPr="00A36F54" w:rsidRDefault="00024398" w:rsidP="00EA2F50">
                                  <w:pPr>
                                    <w:spacing w:after="100" w:afterAutospacing="1"/>
                                    <w:ind w:left="-28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36F5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Kat. B</w:t>
                                  </w:r>
                                </w:p>
                              </w:tc>
                            </w:tr>
                          </w:tbl>
                          <w:p w:rsidR="00C51DB0" w:rsidRDefault="00C51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7" type="#_x0000_t202" style="position:absolute;left:0;text-align:left;margin-left:-63.35pt;margin-top:7.85pt;width:177.75pt;height:3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82"/>
                      </w:tblGrid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drawing>
                                <wp:inline distT="0" distB="0" distL="0" distR="0" wp14:anchorId="6F4EFC3B" wp14:editId="442F4EE1">
                                  <wp:extent cx="266700" cy="26670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cons.iconarchive.com/icons/iconsmind/outline/512/Mail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colorTemperature colorTemp="115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51" cy="268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roman.muster@bluewin.ch</w:t>
                            </w:r>
                          </w:p>
                        </w:tc>
                      </w:tr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drawing>
                                <wp:inline distT="0" distB="0" distL="0" distR="0" wp14:anchorId="3C460B63" wp14:editId="662FA9C8">
                                  <wp:extent cx="285750" cy="28575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con-icons.com/icons2/1129/PNG/512/birthdaycakewithcandles_7979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430" cy="28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024398">
                            <w:pPr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21. März 1980</w:t>
                            </w:r>
                          </w:p>
                        </w:tc>
                      </w:tr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drawing>
                                <wp:inline distT="0" distB="0" distL="0" distR="0" wp14:anchorId="32B0D475" wp14:editId="44D35F86">
                                  <wp:extent cx="314325" cy="314325"/>
                                  <wp:effectExtent l="0" t="0" r="9525" b="9525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con-icons.com/icons2/508/PNG/512/home_house_icon-icons.com_4985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877" cy="315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Sursee</w:t>
                            </w:r>
                          </w:p>
                        </w:tc>
                      </w:tr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spacing w:after="100" w:afterAutospacing="1"/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drawing>
                                <wp:inline distT="0" distB="0" distL="0" distR="0" wp14:anchorId="5E8BF15C" wp14:editId="39B737FB">
                                  <wp:extent cx="296545" cy="296545"/>
                                  <wp:effectExtent l="0" t="0" r="8255" b="825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uniqart-label.de/privat/wp-content/uploads/sites/3/2015/10/ul-Icon-Ringe-Diamant-schwar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45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51DB0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C51DB0" w:rsidRPr="00A36F54" w:rsidRDefault="00C51DB0" w:rsidP="00EA2F50">
                            <w:pPr>
                              <w:spacing w:after="100" w:afterAutospacing="1"/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ledig</w:t>
                            </w:r>
                          </w:p>
                        </w:tc>
                      </w:tr>
                      <w:tr w:rsidR="00024398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024398" w:rsidRPr="00A36F54" w:rsidRDefault="00024398" w:rsidP="00EA2F50">
                            <w:pPr>
                              <w:spacing w:after="100" w:afterAutospacing="1"/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drawing>
                                <wp:inline distT="0" distB="0" distL="0" distR="0" wp14:anchorId="2DAA62FC" wp14:editId="7CA41BBC">
                                  <wp:extent cx="361950" cy="361950"/>
                                  <wp:effectExtent l="0" t="0" r="0" b="0"/>
                                  <wp:docPr id="1" name="Grafik 1" descr="http://cdn.mysitemyway.com/etc-mysitemyway/icons/legacy-previews/icons/glossy-black-icons-transport-travel/038413-glossy-black-icon-transport-travel-transportation-car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mysitemyway.com/etc-mysitemyway/icons/legacy-previews/icons/glossy-black-icons-transport-travel/038413-glossy-black-icon-transport-travel-transportation-car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4398" w:rsidRPr="00DF2DC4" w:rsidTr="008948B8">
                        <w:trPr>
                          <w:trHeight w:val="587"/>
                        </w:trPr>
                        <w:tc>
                          <w:tcPr>
                            <w:tcW w:w="3282" w:type="dxa"/>
                            <w:vAlign w:val="center"/>
                          </w:tcPr>
                          <w:p w:rsidR="00024398" w:rsidRPr="00A36F54" w:rsidRDefault="00024398" w:rsidP="00EA2F50">
                            <w:pPr>
                              <w:spacing w:after="100" w:afterAutospacing="1"/>
                              <w:ind w:left="-2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6F5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Kat. B</w:t>
                            </w:r>
                          </w:p>
                        </w:tc>
                      </w:tr>
                    </w:tbl>
                    <w:p w:rsidR="00C51DB0" w:rsidRDefault="00C51DB0"/>
                  </w:txbxContent>
                </v:textbox>
              </v:shape>
            </w:pict>
          </mc:Fallback>
        </mc:AlternateContent>
      </w:r>
      <w:r w:rsidR="00A85E48">
        <w:rPr>
          <w:rFonts w:ascii="Arial" w:hAnsi="Arial" w:cs="Arial"/>
          <w:color w:val="595959" w:themeColor="text1" w:themeTint="A6"/>
          <w:sz w:val="24"/>
          <w:szCs w:val="24"/>
        </w:rPr>
        <w:tab/>
      </w:r>
      <w:r w:rsidR="00A85E48" w:rsidRPr="00DF2DC4">
        <w:rPr>
          <w:rFonts w:ascii="Arial" w:hAnsi="Arial" w:cs="Arial"/>
          <w:color w:val="595959" w:themeColor="text1" w:themeTint="A6"/>
        </w:rPr>
        <w:t>Schreinermonteur</w:t>
      </w:r>
    </w:p>
    <w:p w:rsidR="00A85E48" w:rsidRPr="00DF2DC4" w:rsidRDefault="00963979" w:rsidP="00024398">
      <w:pPr>
        <w:pStyle w:val="Listenabsatz"/>
        <w:numPr>
          <w:ilvl w:val="0"/>
          <w:numId w:val="10"/>
        </w:numPr>
        <w:tabs>
          <w:tab w:val="left" w:pos="2694"/>
          <w:tab w:val="left" w:pos="4820"/>
          <w:tab w:val="left" w:pos="6521"/>
        </w:tabs>
        <w:spacing w:after="480" w:line="276" w:lineRule="auto"/>
        <w:ind w:left="4394" w:firstLine="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allgemeine Schreiner- und </w:t>
      </w:r>
      <w:bookmarkStart w:id="0" w:name="_GoBack"/>
      <w:bookmarkEnd w:id="0"/>
      <w:r w:rsidR="00A85E48" w:rsidRPr="00DF2DC4">
        <w:rPr>
          <w:rFonts w:ascii="Arial" w:hAnsi="Arial" w:cs="Arial"/>
          <w:color w:val="595959" w:themeColor="text1" w:themeTint="A6"/>
        </w:rPr>
        <w:t>Montagetätigkeiten</w:t>
      </w:r>
    </w:p>
    <w:p w:rsidR="00A85E48" w:rsidRPr="00DF2DC4" w:rsidRDefault="00A85E48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Weiterbildungen</w:t>
      </w:r>
    </w:p>
    <w:p w:rsidR="00A85E48" w:rsidRPr="00DF2DC4" w:rsidRDefault="00A85E48" w:rsidP="00024398">
      <w:pPr>
        <w:tabs>
          <w:tab w:val="left" w:pos="4536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2005 – 2008</w:t>
      </w:r>
      <w:r w:rsidRPr="00DF2DC4">
        <w:rPr>
          <w:rFonts w:ascii="Arial" w:hAnsi="Arial" w:cs="Arial"/>
          <w:color w:val="595959" w:themeColor="text1" w:themeTint="A6"/>
        </w:rPr>
        <w:tab/>
        <w:t>Technischer Kaufmann mit eidg. FA</w:t>
      </w:r>
    </w:p>
    <w:p w:rsidR="00A85E48" w:rsidRPr="00DF2DC4" w:rsidRDefault="00A85E48" w:rsidP="00024398">
      <w:pPr>
        <w:tabs>
          <w:tab w:val="left" w:pos="4536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2003</w:t>
      </w:r>
      <w:r w:rsidRPr="00DF2DC4">
        <w:rPr>
          <w:rFonts w:ascii="Arial" w:hAnsi="Arial" w:cs="Arial"/>
          <w:color w:val="595959" w:themeColor="text1" w:themeTint="A6"/>
        </w:rPr>
        <w:tab/>
      </w:r>
      <w:proofErr w:type="spellStart"/>
      <w:r w:rsidR="00D7314C">
        <w:rPr>
          <w:rFonts w:ascii="Arial" w:hAnsi="Arial" w:cs="Arial"/>
          <w:color w:val="595959" w:themeColor="text1" w:themeTint="A6"/>
        </w:rPr>
        <w:t>Berufsbildnerkurs</w:t>
      </w:r>
      <w:proofErr w:type="spellEnd"/>
    </w:p>
    <w:p w:rsidR="00B74823" w:rsidRPr="00DF2DC4" w:rsidRDefault="00A85E48" w:rsidP="00024398">
      <w:pPr>
        <w:tabs>
          <w:tab w:val="left" w:pos="4536"/>
        </w:tabs>
        <w:spacing w:after="48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1999 – 2000</w:t>
      </w:r>
      <w:r w:rsidRPr="00DF2DC4">
        <w:rPr>
          <w:rFonts w:ascii="Arial" w:hAnsi="Arial" w:cs="Arial"/>
          <w:color w:val="595959" w:themeColor="text1" w:themeTint="A6"/>
        </w:rPr>
        <w:tab/>
        <w:t>ECDL-Diplom</w:t>
      </w:r>
    </w:p>
    <w:p w:rsidR="0069101C" w:rsidRPr="00DF2DC4" w:rsidRDefault="00A85E48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Ausbildung</w:t>
      </w:r>
    </w:p>
    <w:p w:rsidR="00A85E48" w:rsidRPr="00DF2DC4" w:rsidRDefault="00A85E48" w:rsidP="00024398">
      <w:pPr>
        <w:tabs>
          <w:tab w:val="left" w:pos="2694"/>
          <w:tab w:val="left" w:pos="4536"/>
        </w:tabs>
        <w:spacing w:after="0" w:line="276" w:lineRule="auto"/>
        <w:ind w:left="2693"/>
        <w:rPr>
          <w:rFonts w:ascii="Arial" w:hAnsi="Arial" w:cs="Arial"/>
          <w:b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1996 – 2000</w:t>
      </w:r>
      <w:r w:rsidRPr="00DF2DC4">
        <w:rPr>
          <w:rFonts w:ascii="Arial" w:hAnsi="Arial" w:cs="Arial"/>
          <w:color w:val="595959" w:themeColor="text1" w:themeTint="A6"/>
        </w:rPr>
        <w:tab/>
      </w:r>
      <w:r w:rsidRPr="00DF2DC4">
        <w:rPr>
          <w:rFonts w:ascii="Arial" w:hAnsi="Arial" w:cs="Arial"/>
          <w:b/>
          <w:color w:val="595959" w:themeColor="text1" w:themeTint="A6"/>
        </w:rPr>
        <w:t>Max Beispiel AG in Sursee</w:t>
      </w:r>
    </w:p>
    <w:p w:rsidR="00A85E48" w:rsidRPr="00DF2DC4" w:rsidRDefault="00CB2D91" w:rsidP="00024398">
      <w:pPr>
        <w:tabs>
          <w:tab w:val="left" w:pos="2694"/>
          <w:tab w:val="left" w:pos="4536"/>
        </w:tabs>
        <w:spacing w:after="48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ab/>
      </w:r>
      <w:r w:rsidR="008948B8" w:rsidRPr="00DF2DC4">
        <w:rPr>
          <w:rFonts w:ascii="Arial" w:hAnsi="Arial" w:cs="Arial"/>
          <w:color w:val="595959" w:themeColor="text1" w:themeTint="A6"/>
        </w:rPr>
        <w:tab/>
      </w:r>
      <w:r w:rsidR="00A85E48" w:rsidRPr="00DF2DC4">
        <w:rPr>
          <w:rFonts w:ascii="Arial" w:hAnsi="Arial" w:cs="Arial"/>
          <w:color w:val="595959" w:themeColor="text1" w:themeTint="A6"/>
        </w:rPr>
        <w:t xml:space="preserve">4-jährige </w:t>
      </w:r>
      <w:r w:rsidR="00D7314C">
        <w:rPr>
          <w:rFonts w:ascii="Arial" w:hAnsi="Arial" w:cs="Arial"/>
          <w:color w:val="595959" w:themeColor="text1" w:themeTint="A6"/>
        </w:rPr>
        <w:t>Ausbildung</w:t>
      </w:r>
      <w:r w:rsidR="00A85E48" w:rsidRPr="00DF2DC4">
        <w:rPr>
          <w:rFonts w:ascii="Arial" w:hAnsi="Arial" w:cs="Arial"/>
          <w:color w:val="595959" w:themeColor="text1" w:themeTint="A6"/>
        </w:rPr>
        <w:t xml:space="preserve"> als Schreiner </w:t>
      </w:r>
      <w:r w:rsidR="00D7314C">
        <w:rPr>
          <w:rFonts w:ascii="Arial" w:hAnsi="Arial" w:cs="Arial"/>
          <w:color w:val="595959" w:themeColor="text1" w:themeTint="A6"/>
        </w:rPr>
        <w:t xml:space="preserve">EFZ </w:t>
      </w:r>
      <w:r w:rsidR="00A85E48" w:rsidRPr="00DF2DC4">
        <w:rPr>
          <w:rFonts w:ascii="Arial" w:hAnsi="Arial" w:cs="Arial"/>
          <w:color w:val="595959" w:themeColor="text1" w:themeTint="A6"/>
        </w:rPr>
        <w:t>Bau + Fenster</w:t>
      </w:r>
    </w:p>
    <w:p w:rsidR="00024398" w:rsidRPr="00DF2DC4" w:rsidRDefault="00024398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Schulbildung</w:t>
      </w:r>
    </w:p>
    <w:p w:rsidR="00556B75" w:rsidRPr="00DF2DC4" w:rsidRDefault="00024398" w:rsidP="00556B75">
      <w:pPr>
        <w:tabs>
          <w:tab w:val="left" w:pos="2694"/>
          <w:tab w:val="left" w:pos="4536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1993 – 1996</w:t>
      </w:r>
      <w:r w:rsidRPr="00DF2DC4">
        <w:rPr>
          <w:rFonts w:ascii="Arial" w:hAnsi="Arial" w:cs="Arial"/>
          <w:color w:val="595959" w:themeColor="text1" w:themeTint="A6"/>
        </w:rPr>
        <w:tab/>
        <w:t>3 Jahre Se</w:t>
      </w:r>
      <w:r w:rsidR="00D7314C">
        <w:rPr>
          <w:rFonts w:ascii="Arial" w:hAnsi="Arial" w:cs="Arial"/>
          <w:color w:val="595959" w:themeColor="text1" w:themeTint="A6"/>
        </w:rPr>
        <w:t xml:space="preserve">kundarschule in St. Erhard und </w:t>
      </w:r>
      <w:r w:rsidRPr="00DF2DC4">
        <w:rPr>
          <w:rFonts w:ascii="Arial" w:hAnsi="Arial" w:cs="Arial"/>
          <w:color w:val="595959" w:themeColor="text1" w:themeTint="A6"/>
        </w:rPr>
        <w:t>Sursee</w:t>
      </w:r>
    </w:p>
    <w:p w:rsidR="00024398" w:rsidRPr="00024398" w:rsidRDefault="00024398" w:rsidP="00556B75">
      <w:pPr>
        <w:tabs>
          <w:tab w:val="left" w:pos="2694"/>
          <w:tab w:val="left" w:pos="4536"/>
        </w:tabs>
        <w:spacing w:after="120" w:line="276" w:lineRule="auto"/>
        <w:ind w:left="2694"/>
        <w:rPr>
          <w:rFonts w:ascii="Arial" w:hAnsi="Arial" w:cs="Arial"/>
          <w:color w:val="595959" w:themeColor="text1" w:themeTint="A6"/>
          <w:sz w:val="24"/>
          <w:szCs w:val="24"/>
        </w:rPr>
      </w:pPr>
      <w:r w:rsidRPr="00DF2DC4">
        <w:rPr>
          <w:rFonts w:ascii="Arial" w:hAnsi="Arial" w:cs="Arial"/>
          <w:color w:val="595959" w:themeColor="text1" w:themeTint="A6"/>
        </w:rPr>
        <w:t>1987 – 1993</w:t>
      </w:r>
      <w:r w:rsidRPr="00DF2DC4">
        <w:rPr>
          <w:rFonts w:ascii="Arial" w:hAnsi="Arial" w:cs="Arial"/>
          <w:color w:val="595959" w:themeColor="text1" w:themeTint="A6"/>
        </w:rPr>
        <w:tab/>
        <w:t>6 Jahre Primarschule in St. Erhard</w:t>
      </w:r>
      <w:r>
        <w:rPr>
          <w:rFonts w:ascii="Arial" w:hAnsi="Arial" w:cs="Arial"/>
          <w:b/>
          <w:color w:val="808080" w:themeColor="background1" w:themeShade="80"/>
          <w:sz w:val="28"/>
          <w:szCs w:val="26"/>
          <w14:textOutline w14:w="3175" w14:cap="rnd" w14:cmpd="sng" w14:algn="ctr">
            <w14:noFill/>
            <w14:prstDash w14:val="solid"/>
            <w14:bevel/>
          </w14:textOutline>
        </w:rPr>
        <w:br w:type="page"/>
      </w:r>
    </w:p>
    <w:p w:rsidR="00A91C0F" w:rsidRPr="00DF2DC4" w:rsidRDefault="00A91C0F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Rekrutenschule</w:t>
      </w:r>
    </w:p>
    <w:p w:rsidR="00190903" w:rsidRPr="00DF2DC4" w:rsidRDefault="00A91C0F" w:rsidP="00024398">
      <w:pPr>
        <w:tabs>
          <w:tab w:val="left" w:pos="4536"/>
        </w:tabs>
        <w:spacing w:after="48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07/00 – 11/00</w:t>
      </w:r>
      <w:r w:rsidRPr="00DF2DC4">
        <w:rPr>
          <w:rFonts w:ascii="Arial" w:hAnsi="Arial" w:cs="Arial"/>
          <w:color w:val="595959" w:themeColor="text1" w:themeTint="A6"/>
        </w:rPr>
        <w:tab/>
        <w:t>Festungsgruppe in Brugg</w:t>
      </w:r>
    </w:p>
    <w:p w:rsidR="00A91C0F" w:rsidRPr="00DF2DC4" w:rsidRDefault="00A91C0F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Auslandaufenthalte</w:t>
      </w:r>
    </w:p>
    <w:p w:rsidR="00A91C0F" w:rsidRPr="00DF2DC4" w:rsidRDefault="00A91C0F" w:rsidP="00024398">
      <w:pPr>
        <w:tabs>
          <w:tab w:val="left" w:pos="4536"/>
        </w:tabs>
        <w:spacing w:after="48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08/03 – 10/03</w:t>
      </w:r>
      <w:r w:rsidRPr="00DF2DC4">
        <w:rPr>
          <w:rFonts w:ascii="Arial" w:hAnsi="Arial" w:cs="Arial"/>
          <w:color w:val="595959" w:themeColor="text1" w:themeTint="A6"/>
        </w:rPr>
        <w:tab/>
        <w:t>Sprachaufenthalt in Perth, Australien</w:t>
      </w:r>
    </w:p>
    <w:p w:rsidR="0069101C" w:rsidRPr="00DF2DC4" w:rsidRDefault="00A91C0F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Sprachen</w:t>
      </w:r>
    </w:p>
    <w:p w:rsidR="00A91C0F" w:rsidRPr="00DF2DC4" w:rsidRDefault="00A91C0F" w:rsidP="00E250EB">
      <w:pPr>
        <w:tabs>
          <w:tab w:val="left" w:pos="3402"/>
          <w:tab w:val="left" w:pos="4536"/>
        </w:tabs>
        <w:spacing w:after="12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Deutsch</w:t>
      </w:r>
      <w:r w:rsidRPr="00DF2DC4">
        <w:rPr>
          <w:rFonts w:ascii="Arial" w:hAnsi="Arial" w:cs="Arial"/>
          <w:color w:val="595959" w:themeColor="text1" w:themeTint="A6"/>
        </w:rPr>
        <w:tab/>
        <w:t>Muttersprache</w:t>
      </w:r>
    </w:p>
    <w:p w:rsidR="00A91C0F" w:rsidRPr="00DF2DC4" w:rsidRDefault="00A91C0F" w:rsidP="00E250EB">
      <w:pPr>
        <w:tabs>
          <w:tab w:val="left" w:pos="3402"/>
          <w:tab w:val="left" w:pos="4536"/>
        </w:tabs>
        <w:spacing w:after="12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Englisch</w:t>
      </w:r>
      <w:r w:rsidRPr="00DF2DC4">
        <w:rPr>
          <w:rFonts w:ascii="Arial" w:hAnsi="Arial" w:cs="Arial"/>
          <w:color w:val="595959" w:themeColor="text1" w:themeTint="A6"/>
        </w:rPr>
        <w:tab/>
        <w:t>gute Kenntnisse in Wort und Schrift</w:t>
      </w:r>
    </w:p>
    <w:p w:rsidR="00190903" w:rsidRPr="00DF2DC4" w:rsidRDefault="00A91C0F" w:rsidP="00024398">
      <w:pPr>
        <w:tabs>
          <w:tab w:val="left" w:pos="3402"/>
          <w:tab w:val="left" w:pos="4536"/>
        </w:tabs>
        <w:spacing w:after="48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Französisch</w:t>
      </w:r>
      <w:r w:rsidRPr="00DF2DC4">
        <w:rPr>
          <w:rFonts w:ascii="Arial" w:hAnsi="Arial" w:cs="Arial"/>
          <w:color w:val="595959" w:themeColor="text1" w:themeTint="A6"/>
        </w:rPr>
        <w:tab/>
        <w:t>Schulkenntnisse</w:t>
      </w:r>
    </w:p>
    <w:p w:rsidR="0095678E" w:rsidRPr="00DF2DC4" w:rsidRDefault="00024398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EDV-Kenntnisse</w:t>
      </w:r>
    </w:p>
    <w:p w:rsidR="00024398" w:rsidRPr="00DF2DC4" w:rsidRDefault="00024398" w:rsidP="00283FD8">
      <w:pPr>
        <w:tabs>
          <w:tab w:val="left" w:pos="4536"/>
        </w:tabs>
        <w:spacing w:after="12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MS-Office</w:t>
      </w:r>
      <w:r w:rsidR="00283FD8" w:rsidRPr="00DF2DC4">
        <w:rPr>
          <w:rFonts w:ascii="Arial" w:hAnsi="Arial" w:cs="Arial"/>
          <w:color w:val="595959" w:themeColor="text1" w:themeTint="A6"/>
        </w:rPr>
        <w:tab/>
      </w:r>
      <w:r w:rsidRPr="00DF2DC4">
        <w:rPr>
          <w:rFonts w:ascii="Arial" w:hAnsi="Arial" w:cs="Arial"/>
          <w:color w:val="595959" w:themeColor="text1" w:themeTint="A6"/>
        </w:rPr>
        <w:t>gute Anwenderkenntnisse</w:t>
      </w:r>
    </w:p>
    <w:p w:rsidR="00024398" w:rsidRPr="00DF2DC4" w:rsidRDefault="00283FD8" w:rsidP="00283FD8">
      <w:pPr>
        <w:tabs>
          <w:tab w:val="left" w:pos="4536"/>
        </w:tabs>
        <w:spacing w:after="48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CNC</w:t>
      </w:r>
      <w:r w:rsidR="00024398" w:rsidRPr="00DF2DC4">
        <w:rPr>
          <w:rFonts w:ascii="Arial" w:hAnsi="Arial" w:cs="Arial"/>
          <w:color w:val="595959" w:themeColor="text1" w:themeTint="A6"/>
        </w:rPr>
        <w:tab/>
        <w:t>Grundkenntnisse aus der Praxis</w:t>
      </w:r>
    </w:p>
    <w:p w:rsidR="0095678E" w:rsidRPr="00DF2DC4" w:rsidRDefault="00024398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Eintritt</w:t>
      </w:r>
    </w:p>
    <w:p w:rsidR="00B74823" w:rsidRPr="00DF2DC4" w:rsidRDefault="00024398" w:rsidP="00024398">
      <w:pPr>
        <w:tabs>
          <w:tab w:val="left" w:pos="3402"/>
          <w:tab w:val="left" w:pos="4536"/>
        </w:tabs>
        <w:spacing w:after="480" w:line="276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2 Monate Kündigungsfrist</w:t>
      </w:r>
    </w:p>
    <w:p w:rsidR="00024398" w:rsidRPr="00DF2DC4" w:rsidRDefault="00024398" w:rsidP="00DF2DC4">
      <w:pPr>
        <w:tabs>
          <w:tab w:val="left" w:pos="4536"/>
          <w:tab w:val="left" w:pos="6521"/>
        </w:tabs>
        <w:spacing w:after="120" w:line="276" w:lineRule="auto"/>
        <w:ind w:left="2693"/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DF2DC4">
        <w:rPr>
          <w:rFonts w:ascii="Arial" w:hAnsi="Arial" w:cs="Arial"/>
          <w:b/>
          <w:color w:val="808080" w:themeColor="background1" w:themeShade="8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Referenzen</w:t>
      </w:r>
    </w:p>
    <w:p w:rsidR="00C97C58" w:rsidRPr="00DF2DC4" w:rsidRDefault="00024398" w:rsidP="00024398">
      <w:pPr>
        <w:spacing w:line="276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Werden auf Anfrage gerne bekannt gegeben.</w:t>
      </w:r>
    </w:p>
    <w:p w:rsidR="00556B75" w:rsidRDefault="00556B75" w:rsidP="00024398">
      <w:pPr>
        <w:spacing w:line="276" w:lineRule="auto"/>
        <w:ind w:left="2694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977A9" w:rsidRDefault="002977A9" w:rsidP="002977A9">
      <w:pPr>
        <w:spacing w:line="276" w:lineRule="auto"/>
        <w:ind w:left="2694"/>
        <w:rPr>
          <w:rFonts w:ascii="Arial" w:hAnsi="Arial" w:cs="Arial"/>
          <w:color w:val="595959" w:themeColor="text1" w:themeTint="A6"/>
          <w:sz w:val="24"/>
          <w:szCs w:val="24"/>
        </w:rPr>
        <w:sectPr w:rsidR="002977A9" w:rsidSect="00D7314C">
          <w:headerReference w:type="default" r:id="rId15"/>
          <w:headerReference w:type="first" r:id="rId16"/>
          <w:footerReference w:type="first" r:id="rId17"/>
          <w:type w:val="continuous"/>
          <w:pgSz w:w="11906" w:h="16838"/>
          <w:pgMar w:top="2268" w:right="566" w:bottom="426" w:left="1417" w:header="708" w:footer="708" w:gutter="0"/>
          <w:cols w:space="708"/>
          <w:docGrid w:linePitch="360"/>
        </w:sectPr>
      </w:pP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b/>
          <w:color w:val="595959" w:themeColor="text1" w:themeTint="A6"/>
        </w:rPr>
      </w:pPr>
      <w:r w:rsidRPr="00DF2DC4">
        <w:rPr>
          <w:rFonts w:ascii="Arial" w:hAnsi="Arial" w:cs="Arial"/>
          <w:b/>
          <w:color w:val="595959" w:themeColor="text1" w:themeTint="A6"/>
        </w:rPr>
        <w:lastRenderedPageBreak/>
        <w:t>Frau Karin Muster</w:t>
      </w: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Personalverantwortliche</w:t>
      </w:r>
    </w:p>
    <w:p w:rsidR="00C97C58" w:rsidRPr="00DF2DC4" w:rsidRDefault="00C97C58" w:rsidP="00C97C58">
      <w:pPr>
        <w:autoSpaceDE w:val="0"/>
        <w:autoSpaceDN w:val="0"/>
        <w:adjustRightInd w:val="0"/>
        <w:spacing w:line="240" w:lineRule="auto"/>
        <w:ind w:left="2694"/>
        <w:rPr>
          <w:rFonts w:ascii="Arial" w:hAnsi="Arial" w:cs="Arial"/>
          <w:bCs/>
        </w:rPr>
      </w:pP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b/>
          <w:color w:val="595959" w:themeColor="text1" w:themeTint="A6"/>
        </w:rPr>
      </w:pPr>
      <w:r w:rsidRPr="00DF2DC4">
        <w:rPr>
          <w:rFonts w:ascii="Arial" w:hAnsi="Arial" w:cs="Arial"/>
          <w:b/>
          <w:color w:val="595959" w:themeColor="text1" w:themeTint="A6"/>
        </w:rPr>
        <w:t>Mustermann AG</w:t>
      </w: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Alte Gasse 152</w:t>
      </w: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 xml:space="preserve">6233 </w:t>
      </w:r>
      <w:proofErr w:type="spellStart"/>
      <w:r w:rsidRPr="00DF2DC4">
        <w:rPr>
          <w:rFonts w:ascii="Arial" w:hAnsi="Arial" w:cs="Arial"/>
          <w:color w:val="595959" w:themeColor="text1" w:themeTint="A6"/>
        </w:rPr>
        <w:t>Büron</w:t>
      </w:r>
      <w:proofErr w:type="spellEnd"/>
    </w:p>
    <w:p w:rsidR="00C97C58" w:rsidRPr="00DF2DC4" w:rsidRDefault="00C97C58" w:rsidP="00C97C58">
      <w:pPr>
        <w:autoSpaceDE w:val="0"/>
        <w:autoSpaceDN w:val="0"/>
        <w:adjustRightInd w:val="0"/>
        <w:spacing w:line="240" w:lineRule="auto"/>
        <w:ind w:left="2694"/>
        <w:rPr>
          <w:rFonts w:ascii="Arial" w:hAnsi="Arial" w:cs="Arial"/>
          <w:color w:val="595959" w:themeColor="text1" w:themeTint="A6"/>
        </w:rPr>
      </w:pP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Telefon Geschäft</w:t>
      </w:r>
      <w:r w:rsidRPr="00DF2DC4">
        <w:rPr>
          <w:rFonts w:ascii="Arial" w:hAnsi="Arial" w:cs="Arial"/>
          <w:color w:val="595959" w:themeColor="text1" w:themeTint="A6"/>
        </w:rPr>
        <w:tab/>
        <w:t>041 921 66 77</w:t>
      </w:r>
    </w:p>
    <w:p w:rsidR="00556B75" w:rsidRPr="00DF2DC4" w:rsidRDefault="00C97C58" w:rsidP="00015C1B">
      <w:pPr>
        <w:tabs>
          <w:tab w:val="left" w:pos="4962"/>
        </w:tabs>
        <w:autoSpaceDE w:val="0"/>
        <w:autoSpaceDN w:val="0"/>
        <w:adjustRightInd w:val="0"/>
        <w:spacing w:after="360" w:line="240" w:lineRule="auto"/>
        <w:ind w:left="2693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Telefon direkt</w:t>
      </w:r>
      <w:r w:rsidRPr="00DF2DC4">
        <w:rPr>
          <w:rFonts w:ascii="Arial" w:hAnsi="Arial" w:cs="Arial"/>
          <w:color w:val="595959" w:themeColor="text1" w:themeTint="A6"/>
        </w:rPr>
        <w:tab/>
        <w:t>041 921 66 80</w:t>
      </w:r>
    </w:p>
    <w:p w:rsidR="00556B75" w:rsidRPr="00D7314C" w:rsidRDefault="00556B75" w:rsidP="00D7314C">
      <w:pPr>
        <w:pBdr>
          <w:bottom w:val="dotDash" w:sz="4" w:space="1" w:color="005136"/>
        </w:pBdr>
        <w:tabs>
          <w:tab w:val="right" w:pos="9639"/>
        </w:tabs>
        <w:autoSpaceDE w:val="0"/>
        <w:autoSpaceDN w:val="0"/>
        <w:adjustRightInd w:val="0"/>
        <w:spacing w:after="600" w:line="240" w:lineRule="auto"/>
        <w:ind w:left="2693"/>
        <w:rPr>
          <w:rFonts w:ascii="Arial" w:hAnsi="Arial" w:cs="Arial"/>
          <w:color w:val="005136"/>
        </w:rPr>
      </w:pPr>
      <w:r w:rsidRPr="00D7314C">
        <w:rPr>
          <w:rFonts w:ascii="Arial" w:hAnsi="Arial" w:cs="Arial"/>
          <w:color w:val="005136"/>
        </w:rPr>
        <w:tab/>
      </w: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b/>
          <w:color w:val="595959" w:themeColor="text1" w:themeTint="A6"/>
        </w:rPr>
      </w:pPr>
      <w:r w:rsidRPr="00DF2DC4">
        <w:rPr>
          <w:rFonts w:ascii="Arial" w:hAnsi="Arial" w:cs="Arial"/>
          <w:b/>
          <w:color w:val="595959" w:themeColor="text1" w:themeTint="A6"/>
        </w:rPr>
        <w:t>Herr Daniel Fantasia</w:t>
      </w: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Geschäftsleiter</w:t>
      </w:r>
    </w:p>
    <w:p w:rsidR="00C97C58" w:rsidRPr="00DF2DC4" w:rsidRDefault="00C97C58" w:rsidP="00C97C58">
      <w:pPr>
        <w:autoSpaceDE w:val="0"/>
        <w:autoSpaceDN w:val="0"/>
        <w:adjustRightInd w:val="0"/>
        <w:spacing w:line="240" w:lineRule="auto"/>
        <w:ind w:left="2694"/>
        <w:rPr>
          <w:rFonts w:ascii="Arial" w:hAnsi="Arial" w:cs="Arial"/>
          <w:color w:val="000000"/>
        </w:rPr>
      </w:pP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b/>
          <w:color w:val="595959" w:themeColor="text1" w:themeTint="A6"/>
        </w:rPr>
      </w:pPr>
      <w:r w:rsidRPr="00DF2DC4">
        <w:rPr>
          <w:rFonts w:ascii="Arial" w:hAnsi="Arial" w:cs="Arial"/>
          <w:b/>
          <w:color w:val="595959" w:themeColor="text1" w:themeTint="A6"/>
        </w:rPr>
        <w:t>Schreinerei Fantasia AG</w:t>
      </w: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proofErr w:type="spellStart"/>
      <w:r w:rsidRPr="00DF2DC4">
        <w:rPr>
          <w:rFonts w:ascii="Arial" w:hAnsi="Arial" w:cs="Arial"/>
          <w:color w:val="595959" w:themeColor="text1" w:themeTint="A6"/>
        </w:rPr>
        <w:t>Hauptstrasse</w:t>
      </w:r>
      <w:proofErr w:type="spellEnd"/>
      <w:r w:rsidRPr="00DF2DC4">
        <w:rPr>
          <w:rFonts w:ascii="Arial" w:hAnsi="Arial" w:cs="Arial"/>
          <w:color w:val="595959" w:themeColor="text1" w:themeTint="A6"/>
        </w:rPr>
        <w:t xml:space="preserve"> 15</w:t>
      </w: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 xml:space="preserve">6242 </w:t>
      </w:r>
      <w:proofErr w:type="spellStart"/>
      <w:r w:rsidRPr="00DF2DC4">
        <w:rPr>
          <w:rFonts w:ascii="Arial" w:hAnsi="Arial" w:cs="Arial"/>
          <w:color w:val="595959" w:themeColor="text1" w:themeTint="A6"/>
        </w:rPr>
        <w:t>Wauwil</w:t>
      </w:r>
      <w:proofErr w:type="spellEnd"/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</w:p>
    <w:p w:rsidR="00C97C58" w:rsidRPr="00DF2DC4" w:rsidRDefault="00C97C58" w:rsidP="00C97C58">
      <w:pPr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Telefon Geschäft</w:t>
      </w:r>
      <w:r w:rsidRPr="00DF2DC4">
        <w:rPr>
          <w:rFonts w:ascii="Arial" w:hAnsi="Arial" w:cs="Arial"/>
          <w:color w:val="595959" w:themeColor="text1" w:themeTint="A6"/>
        </w:rPr>
        <w:tab/>
        <w:t>041 921 66 77</w:t>
      </w:r>
    </w:p>
    <w:p w:rsidR="00024398" w:rsidRPr="00DF2DC4" w:rsidRDefault="00C97C58" w:rsidP="00C97C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2694"/>
        <w:rPr>
          <w:rFonts w:ascii="Arial" w:hAnsi="Arial" w:cs="Arial"/>
          <w:color w:val="595959" w:themeColor="text1" w:themeTint="A6"/>
        </w:rPr>
      </w:pPr>
      <w:r w:rsidRPr="00DF2DC4">
        <w:rPr>
          <w:rFonts w:ascii="Arial" w:hAnsi="Arial" w:cs="Arial"/>
          <w:color w:val="595959" w:themeColor="text1" w:themeTint="A6"/>
        </w:rPr>
        <w:t>Telefon direkt</w:t>
      </w:r>
      <w:r w:rsidRPr="00DF2DC4">
        <w:rPr>
          <w:rFonts w:ascii="Arial" w:hAnsi="Arial" w:cs="Arial"/>
          <w:color w:val="595959" w:themeColor="text1" w:themeTint="A6"/>
        </w:rPr>
        <w:tab/>
        <w:t>041 921 66 80</w:t>
      </w:r>
    </w:p>
    <w:sectPr w:rsidR="00024398" w:rsidRPr="00DF2DC4" w:rsidSect="002977A9">
      <w:headerReference w:type="default" r:id="rId18"/>
      <w:pgSz w:w="11906" w:h="16838"/>
      <w:pgMar w:top="2268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16" w:rsidRDefault="00057716" w:rsidP="00372835">
      <w:pPr>
        <w:spacing w:after="0" w:line="240" w:lineRule="auto"/>
      </w:pPr>
      <w:r>
        <w:separator/>
      </w:r>
    </w:p>
  </w:endnote>
  <w:endnote w:type="continuationSeparator" w:id="0">
    <w:p w:rsidR="00057716" w:rsidRDefault="00057716" w:rsidP="0037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87" w:rsidRDefault="00710087">
    <w:pPr>
      <w:pStyle w:val="Fuzeile"/>
      <w:rPr>
        <w:rFonts w:ascii="Arial" w:hAnsi="Arial" w:cs="Arial"/>
        <w:color w:val="FFFFFF" w:themeColor="background1"/>
      </w:rPr>
    </w:pPr>
  </w:p>
  <w:p w:rsidR="00710087" w:rsidRDefault="009710AC">
    <w:pPr>
      <w:pStyle w:val="Fuzeile"/>
      <w:rPr>
        <w:rFonts w:ascii="Arial" w:hAnsi="Arial" w:cs="Arial"/>
        <w:color w:val="FFFFFF" w:themeColor="background1"/>
      </w:rPr>
    </w:pPr>
    <w:r w:rsidRPr="00CE4076">
      <w:rPr>
        <w:rFonts w:ascii="Arial" w:hAnsi="Arial" w:cs="Arial"/>
        <w:noProof/>
        <w:color w:val="FFFFFF" w:themeColor="background1"/>
        <w:lang w:val="de-CH" w:eastAsia="de-CH"/>
      </w:rPr>
      <mc:AlternateContent>
        <mc:Choice Requires="wps">
          <w:drawing>
            <wp:anchor distT="0" distB="0" distL="114300" distR="114300" simplePos="0" relativeHeight="251654139" behindDoc="1" locked="0" layoutInCell="1" allowOverlap="1" wp14:anchorId="3BBF407D" wp14:editId="3319CE22">
              <wp:simplePos x="0" y="0"/>
              <wp:positionH relativeFrom="column">
                <wp:posOffset>-914400</wp:posOffset>
              </wp:positionH>
              <wp:positionV relativeFrom="paragraph">
                <wp:posOffset>214630</wp:posOffset>
              </wp:positionV>
              <wp:extent cx="7589520" cy="120396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039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46F83AE" id="Rechteck 11" o:spid="_x0000_s1026" style="position:absolute;margin-left:-1in;margin-top:16.9pt;width:597.6pt;height:94.8pt;z-index:-2516623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</w:p>
  <w:p w:rsidR="00710087" w:rsidRDefault="00710087">
    <w:pPr>
      <w:pStyle w:val="Fuzeile"/>
      <w:rPr>
        <w:rFonts w:ascii="Arial" w:hAnsi="Arial" w:cs="Arial"/>
        <w:color w:val="FFFFFF" w:themeColor="background1"/>
      </w:rPr>
    </w:pPr>
  </w:p>
  <w:p w:rsidR="00B3111C" w:rsidRPr="00CE4076" w:rsidRDefault="00CE4076">
    <w:pPr>
      <w:pStyle w:val="Fuzeile"/>
      <w:rPr>
        <w:rFonts w:ascii="Arial" w:hAnsi="Arial" w:cs="Arial"/>
        <w:color w:val="FFFFFF" w:themeColor="background1"/>
      </w:rPr>
    </w:pPr>
    <w:r w:rsidRPr="00CE4076">
      <w:rPr>
        <w:rFonts w:ascii="Arial" w:hAnsi="Arial" w:cs="Arial"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16" w:rsidRDefault="00057716" w:rsidP="00372835">
      <w:pPr>
        <w:spacing w:after="0" w:line="240" w:lineRule="auto"/>
      </w:pPr>
      <w:r>
        <w:separator/>
      </w:r>
    </w:p>
  </w:footnote>
  <w:footnote w:type="continuationSeparator" w:id="0">
    <w:p w:rsidR="00057716" w:rsidRDefault="00057716" w:rsidP="0037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B3" w:rsidRPr="008F26F5" w:rsidRDefault="00FE60B3" w:rsidP="00B74823">
    <w:pPr>
      <w:pStyle w:val="Kopfzeile"/>
      <w:tabs>
        <w:tab w:val="clear" w:pos="4536"/>
        <w:tab w:val="clear" w:pos="9072"/>
        <w:tab w:val="left" w:pos="2694"/>
      </w:tabs>
      <w:rPr>
        <w:rFonts w:ascii="Arial" w:hAnsi="Arial" w:cs="Arial"/>
        <w:smallCaps/>
        <w:color w:val="595959" w:themeColor="text1" w:themeTint="A6"/>
        <w:sz w:val="52"/>
      </w:rPr>
    </w:pPr>
    <w:r>
      <w:rPr>
        <w:rFonts w:ascii="Bradley Hand ITC" w:hAnsi="Bradley Hand ITC" w:cs="Imago-Medium"/>
        <w:b/>
        <w:bCs/>
        <w:noProof/>
        <w:color w:val="9BCD00"/>
        <w:sz w:val="30"/>
        <w:szCs w:val="30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CB8654" wp14:editId="3FED22A0">
              <wp:simplePos x="0" y="0"/>
              <wp:positionH relativeFrom="column">
                <wp:posOffset>-1204595</wp:posOffset>
              </wp:positionH>
              <wp:positionV relativeFrom="paragraph">
                <wp:posOffset>-563880</wp:posOffset>
              </wp:positionV>
              <wp:extent cx="2657475" cy="10913423"/>
              <wp:effectExtent l="0" t="0" r="28575" b="2159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10913423"/>
                      </a:xfrm>
                      <a:prstGeom prst="rect">
                        <a:avLst/>
                      </a:prstGeom>
                      <a:solidFill>
                        <a:srgbClr val="005136"/>
                      </a:solidFill>
                      <a:ln>
                        <a:solidFill>
                          <a:srgbClr val="00513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-94.85pt;margin-top:-44.4pt;width:209.25pt;height:85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" fillcolor="#005136" strokecolor="#005136" strokeweight="1pt"/>
          </w:pict>
        </mc:Fallback>
      </mc:AlternateContent>
    </w:r>
    <w:r w:rsidR="008F26F5">
      <w:rPr>
        <w:rFonts w:ascii="Arial" w:hAnsi="Arial" w:cs="Arial"/>
        <w:color w:val="595959" w:themeColor="text1" w:themeTint="A6"/>
        <w:sz w:val="52"/>
      </w:rPr>
      <w:tab/>
    </w:r>
    <w:r w:rsidR="00556B75">
      <w:rPr>
        <w:rFonts w:ascii="Arial" w:hAnsi="Arial" w:cs="Arial"/>
        <w:smallCaps/>
        <w:color w:val="808080" w:themeColor="background1" w:themeShade="80"/>
        <w:sz w:val="72"/>
      </w:rPr>
      <w:t>Lebenslauf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35" w:rsidRDefault="00A8185E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6335D" wp14:editId="10FD2518">
              <wp:simplePos x="0" y="0"/>
              <wp:positionH relativeFrom="column">
                <wp:posOffset>-953135</wp:posOffset>
              </wp:positionH>
              <wp:positionV relativeFrom="paragraph">
                <wp:posOffset>480060</wp:posOffset>
              </wp:positionV>
              <wp:extent cx="4572000" cy="495300"/>
              <wp:effectExtent l="19050" t="19050" r="19050" b="190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49530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2835" w:rsidRPr="00A5233E" w:rsidRDefault="00596EED" w:rsidP="0037101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5233E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-75.05pt;margin-top:37.8pt;width:5in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" fillcolor="#9c0" strokecolor="white [3212]" strokeweight="3pt">
              <v:textbox>
                <w:txbxContent>
                  <w:p w:rsidR="00372835" w:rsidRPr="00A5233E" w:rsidRDefault="00596EED" w:rsidP="0037101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A5233E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  <w:r w:rsidR="003410C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5A84C6EF" wp14:editId="32D0A806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1203960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039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65000">
                            <a:schemeClr val="tx1">
                              <a:lumMod val="65000"/>
                              <a:lumOff val="3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3C961B" id="Rechteck 9" o:spid="_x0000_s1026" style="position:absolute;margin-left:-72.05pt;margin-top:-37.2pt;width:597.6pt;height:94.8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" fillcolor="#272727 [2749]" stroked="f" strokeweight="1pt">
              <v:fill color2="#5a5a5a [2109]" rotate="t" angle="45" colors="0 #262626;42598f #595959" focus="100%" type="gradient"/>
            </v:rect>
          </w:pict>
        </mc:Fallback>
      </mc:AlternateContent>
    </w:r>
    <w:r w:rsidR="003410C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09CAC8EC" wp14:editId="438AB7F0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8458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845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30B0AB" id="Rechteck 4" o:spid="_x0000_s1026" style="position:absolute;margin-left:-72.05pt;margin-top:-37.2pt;width:597.6pt;height:66.6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9" w:rsidRPr="008F26F5" w:rsidRDefault="002977A9" w:rsidP="00B74823">
    <w:pPr>
      <w:pStyle w:val="Kopfzeile"/>
      <w:tabs>
        <w:tab w:val="clear" w:pos="4536"/>
        <w:tab w:val="clear" w:pos="9072"/>
        <w:tab w:val="left" w:pos="2694"/>
      </w:tabs>
      <w:rPr>
        <w:rFonts w:ascii="Arial" w:hAnsi="Arial" w:cs="Arial"/>
        <w:smallCaps/>
        <w:color w:val="595959" w:themeColor="text1" w:themeTint="A6"/>
        <w:sz w:val="52"/>
      </w:rPr>
    </w:pPr>
    <w:r>
      <w:rPr>
        <w:rFonts w:ascii="Arial" w:hAnsi="Arial" w:cs="Arial"/>
        <w:color w:val="595959" w:themeColor="text1" w:themeTint="A6"/>
        <w:sz w:val="52"/>
      </w:rPr>
      <w:tab/>
    </w:r>
    <w:r>
      <w:rPr>
        <w:rFonts w:ascii="Arial" w:hAnsi="Arial" w:cs="Arial"/>
        <w:smallCaps/>
        <w:color w:val="808080" w:themeColor="background1" w:themeShade="80"/>
        <w:sz w:val="72"/>
      </w:rPr>
      <w:t>Referenzen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07"/>
    <w:multiLevelType w:val="hybridMultilevel"/>
    <w:tmpl w:val="FBB263B2"/>
    <w:lvl w:ilvl="0" w:tplc="07A83672">
      <w:start w:val="1"/>
      <w:numFmt w:val="bullet"/>
      <w:lvlText w:val=""/>
      <w:lvlJc w:val="left"/>
      <w:pPr>
        <w:ind w:left="3232" w:hanging="284"/>
      </w:pPr>
      <w:rPr>
        <w:rFonts w:ascii="Wingdings" w:hAnsi="Wingdings" w:hint="default"/>
        <w:b w:val="0"/>
        <w:color w:val="595959" w:themeColor="text1" w:themeTint="A6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9F87CA6"/>
    <w:multiLevelType w:val="hybridMultilevel"/>
    <w:tmpl w:val="81B2EB7E"/>
    <w:lvl w:ilvl="0" w:tplc="BE0A414E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59D36EC"/>
    <w:multiLevelType w:val="hybridMultilevel"/>
    <w:tmpl w:val="76CCEDE6"/>
    <w:lvl w:ilvl="0" w:tplc="BE463BBE">
      <w:start w:val="1"/>
      <w:numFmt w:val="bullet"/>
      <w:lvlText w:val=""/>
      <w:lvlJc w:val="left"/>
      <w:pPr>
        <w:ind w:left="3402" w:hanging="425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9EC0E6F"/>
    <w:multiLevelType w:val="hybridMultilevel"/>
    <w:tmpl w:val="E3889A48"/>
    <w:lvl w:ilvl="0" w:tplc="3052246C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7F0278F"/>
    <w:multiLevelType w:val="hybridMultilevel"/>
    <w:tmpl w:val="7A6278DE"/>
    <w:lvl w:ilvl="0" w:tplc="51BE3C42">
      <w:start w:val="1"/>
      <w:numFmt w:val="bullet"/>
      <w:lvlText w:val=""/>
      <w:lvlJc w:val="left"/>
      <w:pPr>
        <w:ind w:left="3119" w:hanging="287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1675B4A"/>
    <w:multiLevelType w:val="hybridMultilevel"/>
    <w:tmpl w:val="348C2D9C"/>
    <w:lvl w:ilvl="0" w:tplc="CC28C1B0">
      <w:start w:val="79"/>
      <w:numFmt w:val="bullet"/>
      <w:lvlText w:val="-"/>
      <w:lvlJc w:val="left"/>
      <w:pPr>
        <w:ind w:left="53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87" w:hanging="360"/>
      </w:pPr>
      <w:rPr>
        <w:rFonts w:ascii="Wingdings" w:hAnsi="Wingdings" w:hint="default"/>
      </w:rPr>
    </w:lvl>
  </w:abstractNum>
  <w:abstractNum w:abstractNumId="6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F64"/>
    <w:multiLevelType w:val="hybridMultilevel"/>
    <w:tmpl w:val="6214148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7C5803BF"/>
    <w:multiLevelType w:val="hybridMultilevel"/>
    <w:tmpl w:val="E0360AB8"/>
    <w:lvl w:ilvl="0" w:tplc="0407000F">
      <w:start w:val="1"/>
      <w:numFmt w:val="decimal"/>
      <w:lvlText w:val="%1."/>
      <w:lvlJc w:val="left"/>
      <w:pPr>
        <w:ind w:left="3119" w:hanging="28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7D3242B6"/>
    <w:multiLevelType w:val="hybridMultilevel"/>
    <w:tmpl w:val="573870C0"/>
    <w:lvl w:ilvl="0" w:tplc="D44031A0">
      <w:numFmt w:val="bullet"/>
      <w:lvlText w:val="•"/>
      <w:lvlJc w:val="left"/>
      <w:pPr>
        <w:ind w:left="3119" w:hanging="28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35"/>
    <w:rsid w:val="00015C1B"/>
    <w:rsid w:val="000211CF"/>
    <w:rsid w:val="00024398"/>
    <w:rsid w:val="00054CB7"/>
    <w:rsid w:val="00057716"/>
    <w:rsid w:val="00057BCD"/>
    <w:rsid w:val="00075AA6"/>
    <w:rsid w:val="000938E1"/>
    <w:rsid w:val="000A094A"/>
    <w:rsid w:val="000B666E"/>
    <w:rsid w:val="001270E3"/>
    <w:rsid w:val="00127AEE"/>
    <w:rsid w:val="00137212"/>
    <w:rsid w:val="00152288"/>
    <w:rsid w:val="0017163B"/>
    <w:rsid w:val="001811C3"/>
    <w:rsid w:val="00190903"/>
    <w:rsid w:val="00192344"/>
    <w:rsid w:val="00194C36"/>
    <w:rsid w:val="001A3E00"/>
    <w:rsid w:val="001C662B"/>
    <w:rsid w:val="00241051"/>
    <w:rsid w:val="002440A6"/>
    <w:rsid w:val="00261BC1"/>
    <w:rsid w:val="002704FA"/>
    <w:rsid w:val="00283FD8"/>
    <w:rsid w:val="002941A2"/>
    <w:rsid w:val="00296070"/>
    <w:rsid w:val="00296434"/>
    <w:rsid w:val="002977A9"/>
    <w:rsid w:val="002C291B"/>
    <w:rsid w:val="002D0644"/>
    <w:rsid w:val="00332884"/>
    <w:rsid w:val="003410CD"/>
    <w:rsid w:val="00371016"/>
    <w:rsid w:val="00371597"/>
    <w:rsid w:val="00372835"/>
    <w:rsid w:val="003C57D8"/>
    <w:rsid w:val="003E6C72"/>
    <w:rsid w:val="00406345"/>
    <w:rsid w:val="004063A3"/>
    <w:rsid w:val="00451022"/>
    <w:rsid w:val="00465437"/>
    <w:rsid w:val="00470B80"/>
    <w:rsid w:val="00491278"/>
    <w:rsid w:val="004D1F4B"/>
    <w:rsid w:val="004D2697"/>
    <w:rsid w:val="004D38E7"/>
    <w:rsid w:val="004D5750"/>
    <w:rsid w:val="004F039A"/>
    <w:rsid w:val="004F2FE9"/>
    <w:rsid w:val="005427AE"/>
    <w:rsid w:val="00542A16"/>
    <w:rsid w:val="00556B75"/>
    <w:rsid w:val="005604D6"/>
    <w:rsid w:val="00567617"/>
    <w:rsid w:val="00596EED"/>
    <w:rsid w:val="00606CD5"/>
    <w:rsid w:val="00607424"/>
    <w:rsid w:val="0066360A"/>
    <w:rsid w:val="00671F45"/>
    <w:rsid w:val="00682758"/>
    <w:rsid w:val="0069101C"/>
    <w:rsid w:val="006B5D4B"/>
    <w:rsid w:val="007054FE"/>
    <w:rsid w:val="00710087"/>
    <w:rsid w:val="00730CD4"/>
    <w:rsid w:val="007412AB"/>
    <w:rsid w:val="00791D05"/>
    <w:rsid w:val="007F7563"/>
    <w:rsid w:val="00817F39"/>
    <w:rsid w:val="008263E0"/>
    <w:rsid w:val="008265D8"/>
    <w:rsid w:val="00865037"/>
    <w:rsid w:val="008948B8"/>
    <w:rsid w:val="008950C3"/>
    <w:rsid w:val="008B2CFA"/>
    <w:rsid w:val="008E2533"/>
    <w:rsid w:val="008F26F5"/>
    <w:rsid w:val="00902652"/>
    <w:rsid w:val="00906329"/>
    <w:rsid w:val="0095678E"/>
    <w:rsid w:val="009576D5"/>
    <w:rsid w:val="0096194E"/>
    <w:rsid w:val="00963979"/>
    <w:rsid w:val="009710AC"/>
    <w:rsid w:val="009B19DB"/>
    <w:rsid w:val="009B71D3"/>
    <w:rsid w:val="009C76A3"/>
    <w:rsid w:val="009D7BAD"/>
    <w:rsid w:val="00A037AF"/>
    <w:rsid w:val="00A203C4"/>
    <w:rsid w:val="00A230FC"/>
    <w:rsid w:val="00A35205"/>
    <w:rsid w:val="00A36F54"/>
    <w:rsid w:val="00A5233E"/>
    <w:rsid w:val="00A54CBC"/>
    <w:rsid w:val="00A76A33"/>
    <w:rsid w:val="00A8185E"/>
    <w:rsid w:val="00A838D4"/>
    <w:rsid w:val="00A85E48"/>
    <w:rsid w:val="00A90C30"/>
    <w:rsid w:val="00A91C0F"/>
    <w:rsid w:val="00A9269C"/>
    <w:rsid w:val="00AC757F"/>
    <w:rsid w:val="00AC786E"/>
    <w:rsid w:val="00AD1D2F"/>
    <w:rsid w:val="00AD7E52"/>
    <w:rsid w:val="00AF43F4"/>
    <w:rsid w:val="00AF4916"/>
    <w:rsid w:val="00B3111C"/>
    <w:rsid w:val="00B43FFE"/>
    <w:rsid w:val="00B45603"/>
    <w:rsid w:val="00B55AC2"/>
    <w:rsid w:val="00B61D69"/>
    <w:rsid w:val="00B74823"/>
    <w:rsid w:val="00B7591C"/>
    <w:rsid w:val="00BB20B7"/>
    <w:rsid w:val="00BC6441"/>
    <w:rsid w:val="00C1366D"/>
    <w:rsid w:val="00C505CF"/>
    <w:rsid w:val="00C51DB0"/>
    <w:rsid w:val="00C54F6A"/>
    <w:rsid w:val="00C61A87"/>
    <w:rsid w:val="00C76290"/>
    <w:rsid w:val="00C97C58"/>
    <w:rsid w:val="00CB10D3"/>
    <w:rsid w:val="00CB2D91"/>
    <w:rsid w:val="00CB6683"/>
    <w:rsid w:val="00CC0B5A"/>
    <w:rsid w:val="00CD0688"/>
    <w:rsid w:val="00CE4076"/>
    <w:rsid w:val="00CF2B0C"/>
    <w:rsid w:val="00D569D2"/>
    <w:rsid w:val="00D7314C"/>
    <w:rsid w:val="00DB5EC6"/>
    <w:rsid w:val="00DC45C6"/>
    <w:rsid w:val="00DF26BC"/>
    <w:rsid w:val="00DF2DC4"/>
    <w:rsid w:val="00E250EB"/>
    <w:rsid w:val="00E403E5"/>
    <w:rsid w:val="00E63D9E"/>
    <w:rsid w:val="00E822E6"/>
    <w:rsid w:val="00E96975"/>
    <w:rsid w:val="00EA574D"/>
    <w:rsid w:val="00EB1BEE"/>
    <w:rsid w:val="00EC18F4"/>
    <w:rsid w:val="00ED16F7"/>
    <w:rsid w:val="00EE61BC"/>
    <w:rsid w:val="00EF4D72"/>
    <w:rsid w:val="00F02CF8"/>
    <w:rsid w:val="00F85673"/>
    <w:rsid w:val="00F87A91"/>
    <w:rsid w:val="00FA0F9A"/>
    <w:rsid w:val="00FA1205"/>
    <w:rsid w:val="00FB0B82"/>
    <w:rsid w:val="00FC1AB3"/>
    <w:rsid w:val="00FE559D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835"/>
  </w:style>
  <w:style w:type="paragraph" w:styleId="Fuzeile">
    <w:name w:val="footer"/>
    <w:basedOn w:val="Standard"/>
    <w:link w:val="Fu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835"/>
  </w:style>
  <w:style w:type="table" w:styleId="Tabellenraster">
    <w:name w:val="Table Grid"/>
    <w:basedOn w:val="NormaleTabelle"/>
    <w:uiPriority w:val="59"/>
    <w:rsid w:val="003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F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835"/>
  </w:style>
  <w:style w:type="paragraph" w:styleId="Fuzeile">
    <w:name w:val="footer"/>
    <w:basedOn w:val="Standard"/>
    <w:link w:val="Fu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835"/>
  </w:style>
  <w:style w:type="table" w:styleId="Tabellenraster">
    <w:name w:val="Table Grid"/>
    <w:basedOn w:val="NormaleTabelle"/>
    <w:uiPriority w:val="59"/>
    <w:rsid w:val="003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F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CD4F-BB63-494A-92E6-7A729A45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5EC1170F</Template>
  <TotalTime>0</TotalTime>
  <Pages>3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Christen Denise</cp:lastModifiedBy>
  <cp:revision>3</cp:revision>
  <cp:lastPrinted>2019-11-20T13:03:00Z</cp:lastPrinted>
  <dcterms:created xsi:type="dcterms:W3CDTF">2019-11-20T13:03:00Z</dcterms:created>
  <dcterms:modified xsi:type="dcterms:W3CDTF">2019-11-20T13:04:00Z</dcterms:modified>
</cp:coreProperties>
</file>